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1B97" w14:textId="77777777" w:rsidR="00C35DDD" w:rsidRPr="006030D2" w:rsidRDefault="005149C2" w:rsidP="00DE1D03">
      <w:pPr>
        <w:pStyle w:val="Name"/>
        <w:ind w:left="-270"/>
        <w:rPr>
          <w:sz w:val="36"/>
          <w:szCs w:val="36"/>
        </w:rPr>
      </w:pPr>
      <w:bookmarkStart w:id="0" w:name="_GoBack"/>
      <w:bookmarkEnd w:id="0"/>
      <w:r w:rsidRPr="006030D2">
        <w:rPr>
          <w:sz w:val="36"/>
          <w:szCs w:val="36"/>
        </w:rPr>
        <w:t>WILLIAM BURGESS</w:t>
      </w:r>
    </w:p>
    <w:p w14:paraId="3356F09A" w14:textId="77777777" w:rsidR="00E13618" w:rsidRPr="0045452C" w:rsidRDefault="00E13618" w:rsidP="00DE1D03">
      <w:pPr>
        <w:pStyle w:val="ContactInfo"/>
        <w:ind w:left="-270"/>
        <w:rPr>
          <w:rFonts w:ascii="Arial" w:hAnsi="Arial" w:cs="Arial"/>
          <w:color w:val="000000" w:themeColor="text1"/>
          <w:sz w:val="22"/>
          <w:szCs w:val="22"/>
        </w:rPr>
      </w:pPr>
      <w:r w:rsidRPr="0045452C">
        <w:rPr>
          <w:rFonts w:ascii="Arial" w:hAnsi="Arial" w:cs="Arial"/>
          <w:color w:val="000000" w:themeColor="text1"/>
          <w:sz w:val="22"/>
          <w:szCs w:val="22"/>
        </w:rPr>
        <w:t>231 Foxgayte Lane</w:t>
      </w:r>
    </w:p>
    <w:p w14:paraId="29590DE7" w14:textId="77777777" w:rsidR="00C35DDD" w:rsidRPr="006A00C1" w:rsidRDefault="00E13618" w:rsidP="00DE1D03">
      <w:pPr>
        <w:pStyle w:val="ContactInfo"/>
        <w:ind w:left="-270"/>
        <w:rPr>
          <w:rFonts w:ascii="Arial" w:hAnsi="Arial" w:cs="Arial"/>
          <w:color w:val="000000" w:themeColor="text1"/>
          <w:sz w:val="22"/>
          <w:szCs w:val="22"/>
        </w:rPr>
      </w:pPr>
      <w:r w:rsidRPr="006A00C1">
        <w:rPr>
          <w:rFonts w:ascii="Arial" w:hAnsi="Arial" w:cs="Arial"/>
          <w:color w:val="000000" w:themeColor="text1"/>
          <w:sz w:val="22"/>
          <w:szCs w:val="22"/>
        </w:rPr>
        <w:t xml:space="preserve">Pottstown, PA 19465  </w:t>
      </w:r>
    </w:p>
    <w:p w14:paraId="4772A30B" w14:textId="6D2B725A" w:rsidR="008E0934" w:rsidRPr="006A00C1" w:rsidRDefault="008E0934" w:rsidP="00DE1D03">
      <w:pPr>
        <w:pStyle w:val="ContactInfo"/>
        <w:ind w:left="-270"/>
        <w:rPr>
          <w:rFonts w:ascii="Arial" w:hAnsi="Arial" w:cs="Arial"/>
          <w:color w:val="000000" w:themeColor="text1"/>
          <w:sz w:val="22"/>
          <w:szCs w:val="22"/>
        </w:rPr>
      </w:pPr>
      <w:r w:rsidRPr="006A00C1">
        <w:rPr>
          <w:rFonts w:ascii="Arial" w:hAnsi="Arial" w:cs="Arial"/>
          <w:color w:val="000000" w:themeColor="text1"/>
          <w:sz w:val="22"/>
          <w:szCs w:val="22"/>
        </w:rPr>
        <w:t>484-942-4215</w:t>
      </w:r>
    </w:p>
    <w:p w14:paraId="54F49CF9" w14:textId="77777777" w:rsidR="006A00C1" w:rsidRPr="006A00C1" w:rsidRDefault="009F0D80" w:rsidP="006A00C1">
      <w:pPr>
        <w:pStyle w:val="ContactInfo"/>
        <w:ind w:left="-270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="006A00C1" w:rsidRPr="006A00C1">
          <w:rPr>
            <w:rStyle w:val="Hyperlink"/>
            <w:rFonts w:ascii="Arial" w:hAnsi="Arial" w:cs="Arial"/>
            <w:sz w:val="22"/>
            <w:szCs w:val="22"/>
          </w:rPr>
          <w:t>William.burgess606909@tufts.edu</w:t>
        </w:r>
      </w:hyperlink>
    </w:p>
    <w:p w14:paraId="729621EC" w14:textId="55C68C44" w:rsidR="006A00C1" w:rsidRPr="0045452C" w:rsidRDefault="009F0D80" w:rsidP="00DE1D03">
      <w:pPr>
        <w:pStyle w:val="ContactInfo"/>
        <w:ind w:left="-270"/>
        <w:rPr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="006A00C1" w:rsidRPr="006A00C1">
          <w:rPr>
            <w:rStyle w:val="Hyperlink"/>
            <w:rFonts w:ascii="Arial" w:eastAsia="Times New Roman" w:hAnsi="Arial" w:cs="Arial"/>
            <w:sz w:val="22"/>
            <w:szCs w:val="22"/>
          </w:rPr>
          <w:t>https://www.linkedin.com/in/william-burgess-23a760165/</w:t>
        </w:r>
      </w:hyperlink>
    </w:p>
    <w:p w14:paraId="5877151B" w14:textId="5BDD2147" w:rsidR="00C35DDD" w:rsidRDefault="0045452C" w:rsidP="00DE1D03">
      <w:pPr>
        <w:pStyle w:val="Heading1"/>
        <w:ind w:left="-270"/>
      </w:pPr>
      <w:r>
        <w:t>Profile</w:t>
      </w:r>
    </w:p>
    <w:p w14:paraId="6B71A3DE" w14:textId="315602C5" w:rsidR="00C35DDD" w:rsidRPr="004D1D42" w:rsidRDefault="004D1D42" w:rsidP="00DE1D03">
      <w:pPr>
        <w:spacing w:line="240" w:lineRule="auto"/>
        <w:ind w:left="-2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D1D42"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>I am currently a Student-A</w:t>
      </w:r>
      <w:r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>thlete at Tufts University and was previously</w:t>
      </w:r>
      <w:r w:rsidRPr="004D1D42"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 xml:space="preserve"> </w:t>
      </w:r>
      <w:r w:rsidR="001A12C9"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 xml:space="preserve">a </w:t>
      </w:r>
      <w:r w:rsidRPr="004D1D42"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 xml:space="preserve">Data Management Intern at Dryden Procurement Technologies. I have an unquenchable drive to create innovation and solve problems in the increasingly competitive entrepreneurial environment, using ideas I have cultivated through research and new experience. </w:t>
      </w:r>
      <w:r w:rsidR="00663B6E"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 xml:space="preserve">I will use </w:t>
      </w:r>
      <w:r w:rsidR="00CB020F"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 xml:space="preserve">my </w:t>
      </w:r>
      <w:r w:rsidR="00663B6E"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 xml:space="preserve">real estate license to </w:t>
      </w:r>
      <w:r w:rsidR="003934A6"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 xml:space="preserve">facilitates lease agreements for off-campus student housing. </w:t>
      </w:r>
      <w:r w:rsidR="00DE1D03"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 xml:space="preserve">My </w:t>
      </w:r>
      <w:r w:rsidRPr="004D1D42">
        <w:rPr>
          <w:rFonts w:ascii="Helvetica Neue" w:eastAsia="Times New Roman" w:hAnsi="Helvetica Neue" w:cs="Times New Roman"/>
          <w:color w:val="auto"/>
          <w:sz w:val="21"/>
          <w:szCs w:val="21"/>
          <w:shd w:val="clear" w:color="auto" w:fill="FFFFFF"/>
          <w:lang w:eastAsia="en-US"/>
        </w:rPr>
        <w:t xml:space="preserve">competitive spirit sprouts from team success I have experienced through my years of athletics. </w:t>
      </w:r>
    </w:p>
    <w:sdt>
      <w:sdtPr>
        <w:id w:val="1728489637"/>
        <w:placeholder>
          <w:docPart w:val="CCB62199EF8DD24292912D9748888D1B"/>
        </w:placeholder>
        <w:temporary/>
        <w:showingPlcHdr/>
      </w:sdtPr>
      <w:sdtEndPr/>
      <w:sdtContent>
        <w:p w14:paraId="01A86D8B" w14:textId="77777777" w:rsidR="00C35DDD" w:rsidRDefault="00BA28B5" w:rsidP="00DE1D03">
          <w:pPr>
            <w:pStyle w:val="Heading1"/>
            <w:ind w:left="-270"/>
          </w:pPr>
          <w:r>
            <w:t>Experience</w:t>
          </w:r>
        </w:p>
      </w:sdtContent>
    </w:sdt>
    <w:p w14:paraId="357F2492" w14:textId="77777777" w:rsidR="00D57F56" w:rsidRPr="00DA009E" w:rsidRDefault="004D1D42" w:rsidP="00DE1D03">
      <w:pPr>
        <w:spacing w:line="240" w:lineRule="auto"/>
        <w:ind w:left="-270"/>
        <w:rPr>
          <w:rFonts w:ascii="Arial" w:hAnsi="Arial" w:cs="Arial"/>
          <w:color w:val="000000" w:themeColor="text1"/>
          <w:sz w:val="22"/>
          <w:szCs w:val="22"/>
        </w:rPr>
      </w:pPr>
      <w:r w:rsidRPr="00DA009E">
        <w:rPr>
          <w:rFonts w:ascii="Arial" w:hAnsi="Arial" w:cs="Arial"/>
          <w:color w:val="000000" w:themeColor="text1"/>
          <w:sz w:val="22"/>
          <w:szCs w:val="22"/>
        </w:rPr>
        <w:t>Freedom Trail Realty School- 05/19 - 08/19</w:t>
      </w:r>
    </w:p>
    <w:p w14:paraId="69AABBEC" w14:textId="00ED96ED" w:rsidR="00D57F56" w:rsidRPr="000669AD" w:rsidRDefault="003934A6" w:rsidP="000669A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669AD">
        <w:rPr>
          <w:rFonts w:ascii="Arial" w:hAnsi="Arial" w:cs="Arial"/>
          <w:color w:val="000000" w:themeColor="text1"/>
          <w:sz w:val="22"/>
          <w:szCs w:val="22"/>
        </w:rPr>
        <w:t>Pursued</w:t>
      </w:r>
      <w:r w:rsidR="00D57F56" w:rsidRPr="000669AD">
        <w:rPr>
          <w:rFonts w:ascii="Arial" w:hAnsi="Arial" w:cs="Arial"/>
          <w:color w:val="000000" w:themeColor="text1"/>
          <w:sz w:val="22"/>
          <w:szCs w:val="22"/>
        </w:rPr>
        <w:t xml:space="preserve"> a real estate license in the state of Massachusetts.  Provides platform to accomplish a student-center</w:t>
      </w:r>
      <w:r w:rsidR="00DA009E" w:rsidRPr="000669AD">
        <w:rPr>
          <w:rFonts w:ascii="Arial" w:hAnsi="Arial" w:cs="Arial"/>
          <w:color w:val="000000" w:themeColor="text1"/>
          <w:sz w:val="22"/>
          <w:szCs w:val="22"/>
        </w:rPr>
        <w:t>ed real estate company which ca</w:t>
      </w:r>
      <w:r w:rsidR="00D57F56" w:rsidRPr="000669AD">
        <w:rPr>
          <w:rFonts w:ascii="Arial" w:hAnsi="Arial" w:cs="Arial"/>
          <w:color w:val="000000" w:themeColor="text1"/>
          <w:sz w:val="22"/>
          <w:szCs w:val="22"/>
        </w:rPr>
        <w:t>ters to the needs of college st</w:t>
      </w:r>
      <w:r w:rsidRPr="000669AD">
        <w:rPr>
          <w:rFonts w:ascii="Arial" w:hAnsi="Arial" w:cs="Arial"/>
          <w:color w:val="000000" w:themeColor="text1"/>
          <w:sz w:val="22"/>
          <w:szCs w:val="22"/>
        </w:rPr>
        <w:t>udents looking to move into off-</w:t>
      </w:r>
      <w:r w:rsidR="00D57F56" w:rsidRPr="000669AD">
        <w:rPr>
          <w:rFonts w:ascii="Arial" w:hAnsi="Arial" w:cs="Arial"/>
          <w:color w:val="000000" w:themeColor="text1"/>
          <w:sz w:val="22"/>
          <w:szCs w:val="22"/>
        </w:rPr>
        <w:t xml:space="preserve">campus housing. </w:t>
      </w:r>
    </w:p>
    <w:p w14:paraId="55F82B98" w14:textId="77777777" w:rsidR="00C35DDD" w:rsidRPr="00DA009E" w:rsidRDefault="004D1D42" w:rsidP="00DE1D03">
      <w:pPr>
        <w:spacing w:line="240" w:lineRule="auto"/>
        <w:ind w:left="-270"/>
        <w:rPr>
          <w:rFonts w:ascii="Arial" w:hAnsi="Arial" w:cs="Arial"/>
          <w:color w:val="000000" w:themeColor="text1"/>
          <w:sz w:val="22"/>
          <w:szCs w:val="22"/>
        </w:rPr>
      </w:pPr>
      <w:r w:rsidRPr="00DA009E">
        <w:rPr>
          <w:rFonts w:ascii="Arial" w:hAnsi="Arial" w:cs="Arial"/>
          <w:color w:val="000000" w:themeColor="text1"/>
          <w:sz w:val="22"/>
          <w:szCs w:val="22"/>
        </w:rPr>
        <w:t>Dryden Procurement Technologies- 05/18 – 08/18</w:t>
      </w:r>
    </w:p>
    <w:p w14:paraId="3A741512" w14:textId="412DA6E1" w:rsidR="00D12E21" w:rsidRPr="00DE1D03" w:rsidRDefault="00DA009E" w:rsidP="00DE1D0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DE1D03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>R</w:t>
      </w:r>
      <w:r w:rsidR="003511A1" w:rsidRPr="00DE1D03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>esponsible for a complete restructuring</w:t>
      </w:r>
      <w:r w:rsidRPr="00DE1D03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of </w:t>
      </w:r>
      <w:r w:rsidR="003511A1" w:rsidRPr="00DE1D03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supplier contracts and </w:t>
      </w:r>
      <w:r w:rsidRPr="00DE1D03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>client fi</w:t>
      </w:r>
      <w:r w:rsidR="004F7F92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>les within Dryden's software while</w:t>
      </w:r>
      <w:r w:rsidRPr="00DE1D03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seamlessly transitioning this information into Dryden's CRM. Managed a business efficiency software, with a focus in cus</w:t>
      </w:r>
      <w:r w:rsidR="001A09E1" w:rsidRPr="00DE1D03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>tomer contracts, that provided employees</w:t>
      </w:r>
      <w:r w:rsidRPr="00DE1D03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/>
        </w:rPr>
        <w:t> </w:t>
      </w:r>
      <w:r w:rsidRPr="00DE1D03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>with an interactive tool t</w:t>
      </w:r>
      <w:r w:rsidR="00430FF8" w:rsidRPr="00DE1D03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>o ease the management of client portfolios</w:t>
      </w:r>
      <w:r w:rsidR="004D1021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>.  The platform was</w:t>
      </w:r>
      <w:r w:rsidRPr="00DE1D03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similar to salesforce.</w:t>
      </w:r>
    </w:p>
    <w:p w14:paraId="5F1E5E32" w14:textId="77777777" w:rsidR="00D12E21" w:rsidRDefault="00D12E21" w:rsidP="00DE1D03">
      <w:pPr>
        <w:spacing w:after="0" w:line="240" w:lineRule="auto"/>
        <w:ind w:left="-270"/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14:paraId="2CAD3E69" w14:textId="01A45A15" w:rsidR="00DA009E" w:rsidRDefault="00D12E21" w:rsidP="00DE1D03">
      <w:pPr>
        <w:spacing w:after="0" w:line="240" w:lineRule="auto"/>
        <w:ind w:left="-270"/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>Rotele Constructi</w:t>
      </w:r>
      <w:r w:rsidR="009E0D67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>on- 06/16 – 07/16</w:t>
      </w:r>
    </w:p>
    <w:p w14:paraId="19209872" w14:textId="5BF05DCF" w:rsidR="009E0D67" w:rsidRPr="00DE1D03" w:rsidRDefault="00332A43" w:rsidP="00DE1D0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DE1D03">
        <w:rPr>
          <w:rFonts w:ascii="Arial" w:eastAsia="Times New Roman" w:hAnsi="Arial" w:cs="Arial"/>
          <w:color w:val="auto"/>
          <w:sz w:val="22"/>
          <w:szCs w:val="22"/>
          <w:lang w:eastAsia="en-US"/>
        </w:rPr>
        <w:t>Worked directly with the company archi</w:t>
      </w:r>
      <w:r w:rsidR="00FE44F0" w:rsidRPr="00DE1D0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tect using CAD to develop custom </w:t>
      </w:r>
      <w:r w:rsidR="008301CF">
        <w:rPr>
          <w:rFonts w:ascii="Arial" w:eastAsia="Times New Roman" w:hAnsi="Arial" w:cs="Arial"/>
          <w:color w:val="auto"/>
          <w:sz w:val="22"/>
          <w:szCs w:val="22"/>
          <w:lang w:eastAsia="en-US"/>
        </w:rPr>
        <w:t>home plan</w:t>
      </w:r>
      <w:r w:rsidR="00FE44F0" w:rsidRPr="00DE1D0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s for clients. </w:t>
      </w:r>
      <w:r w:rsidRPr="00DE1D0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</w:t>
      </w:r>
    </w:p>
    <w:sdt>
      <w:sdtPr>
        <w:id w:val="720946933"/>
        <w:placeholder>
          <w:docPart w:val="AE097BDE74313B448AFE1A741440381D"/>
        </w:placeholder>
        <w:temporary/>
        <w:showingPlcHdr/>
      </w:sdtPr>
      <w:sdtEndPr/>
      <w:sdtContent>
        <w:p w14:paraId="0D4013F8" w14:textId="77777777" w:rsidR="00C35DDD" w:rsidRDefault="00BA28B5" w:rsidP="00DE1D03">
          <w:pPr>
            <w:pStyle w:val="Heading1"/>
            <w:ind w:left="-270"/>
          </w:pPr>
          <w:r>
            <w:t>Education</w:t>
          </w:r>
        </w:p>
      </w:sdtContent>
    </w:sdt>
    <w:p w14:paraId="47694F6F" w14:textId="4551415E" w:rsidR="004D1D42" w:rsidRPr="00D57F56" w:rsidRDefault="00D12E21" w:rsidP="00DE1D03">
      <w:pPr>
        <w:spacing w:line="240" w:lineRule="auto"/>
        <w:ind w:left="-270"/>
        <w:rPr>
          <w:rFonts w:ascii="Arial" w:hAnsi="Arial" w:cs="Arial"/>
          <w:color w:val="000000" w:themeColor="text1"/>
          <w:sz w:val="22"/>
          <w:szCs w:val="22"/>
        </w:rPr>
      </w:pPr>
      <w:r w:rsidRPr="00D12E21">
        <w:rPr>
          <w:rFonts w:ascii="Arial" w:hAnsi="Arial" w:cs="Arial"/>
          <w:b/>
          <w:color w:val="000000" w:themeColor="text1"/>
          <w:sz w:val="22"/>
          <w:szCs w:val="22"/>
        </w:rPr>
        <w:t>Tufts University</w:t>
      </w:r>
      <w:r w:rsidR="00FE44F0">
        <w:rPr>
          <w:rFonts w:ascii="Arial" w:hAnsi="Arial" w:cs="Arial"/>
          <w:color w:val="000000" w:themeColor="text1"/>
          <w:sz w:val="22"/>
          <w:szCs w:val="22"/>
        </w:rPr>
        <w:t>, Boston, MA</w:t>
      </w:r>
      <w:r>
        <w:rPr>
          <w:rFonts w:ascii="Arial" w:hAnsi="Arial" w:cs="Arial"/>
          <w:color w:val="000000" w:themeColor="text1"/>
          <w:sz w:val="22"/>
          <w:szCs w:val="22"/>
        </w:rPr>
        <w:t>, 2021</w:t>
      </w:r>
      <w:r w:rsidR="00DE1D0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4D1D42" w:rsidRPr="00D57F56">
        <w:rPr>
          <w:rFonts w:ascii="Arial" w:hAnsi="Arial" w:cs="Arial"/>
          <w:color w:val="000000" w:themeColor="text1"/>
          <w:sz w:val="22"/>
          <w:szCs w:val="22"/>
        </w:rPr>
        <w:t>GPA: 3.2</w:t>
      </w:r>
    </w:p>
    <w:p w14:paraId="2E1921FA" w14:textId="123637D3" w:rsidR="004D1D42" w:rsidRPr="00D57F56" w:rsidRDefault="004D1D42" w:rsidP="00622901">
      <w:pPr>
        <w:spacing w:line="240" w:lineRule="auto"/>
        <w:ind w:left="-270"/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</w:pPr>
      <w:r w:rsidRPr="00D57F56">
        <w:rPr>
          <w:rFonts w:ascii="Arial" w:hAnsi="Arial" w:cs="Arial"/>
          <w:color w:val="000000" w:themeColor="text1"/>
          <w:sz w:val="22"/>
          <w:szCs w:val="22"/>
        </w:rPr>
        <w:t xml:space="preserve">Favorite Fields of Study:  </w:t>
      </w:r>
      <w:r w:rsidRPr="00D57F5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Pursuing bachelor’s degree in Economics. </w:t>
      </w:r>
      <w:r w:rsidR="0066078B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I plan to</w:t>
      </w:r>
      <w:r w:rsidRPr="00D57F56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double minor in Entrepreneurial Leadership and Finance. </w:t>
      </w:r>
    </w:p>
    <w:p w14:paraId="153946B2" w14:textId="1FEB9E7B" w:rsidR="00D57F56" w:rsidRDefault="00D57F56" w:rsidP="00622901">
      <w:pPr>
        <w:spacing w:after="0" w:line="240" w:lineRule="auto"/>
        <w:ind w:left="-270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D57F56">
        <w:rPr>
          <w:rFonts w:ascii="Arial" w:eastAsia="Times New Roman" w:hAnsi="Arial" w:cs="Arial"/>
          <w:color w:val="auto"/>
          <w:sz w:val="22"/>
          <w:szCs w:val="22"/>
          <w:lang w:eastAsia="en-US"/>
        </w:rPr>
        <w:t>Extracurricula</w:t>
      </w:r>
      <w:r w:rsidR="006607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r Activities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: </w:t>
      </w:r>
      <w:r w:rsidRPr="00D57F56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Contributing me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mber of Tufts Financial Group and </w:t>
      </w:r>
      <w:r w:rsidRPr="00D57F56">
        <w:rPr>
          <w:rFonts w:ascii="Arial" w:eastAsia="Times New Roman" w:hAnsi="Arial" w:cs="Arial"/>
          <w:color w:val="auto"/>
          <w:sz w:val="22"/>
          <w:szCs w:val="22"/>
          <w:lang w:eastAsia="en-US"/>
        </w:rPr>
        <w:t>Tufts University Baseball Team</w:t>
      </w:r>
      <w:r w:rsidR="00D12E21">
        <w:rPr>
          <w:rFonts w:ascii="Arial" w:eastAsia="Times New Roman" w:hAnsi="Arial" w:cs="Arial"/>
          <w:color w:val="auto"/>
          <w:sz w:val="22"/>
          <w:szCs w:val="22"/>
          <w:lang w:eastAsia="en-US"/>
        </w:rPr>
        <w:t>.</w:t>
      </w:r>
      <w:r w:rsidR="0066078B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I have also taken part in Team Impact events to benefit children with cancer. </w:t>
      </w:r>
    </w:p>
    <w:p w14:paraId="04E97679" w14:textId="77777777" w:rsidR="00D12E21" w:rsidRDefault="00D12E21" w:rsidP="00DE1D03">
      <w:pPr>
        <w:spacing w:after="0" w:line="240" w:lineRule="auto"/>
        <w:ind w:left="-270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14:paraId="7D2B8808" w14:textId="5CFBBADF" w:rsidR="00C35DDD" w:rsidRPr="00DE1D03" w:rsidRDefault="00D12E21" w:rsidP="00DE1D03">
      <w:pPr>
        <w:spacing w:after="0" w:line="240" w:lineRule="auto"/>
        <w:ind w:left="-270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D12E21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Malvern Preparatory School</w:t>
      </w:r>
      <w:r w:rsidR="00FE44F0">
        <w:rPr>
          <w:rFonts w:ascii="Arial" w:eastAsia="Times New Roman" w:hAnsi="Arial" w:cs="Arial"/>
          <w:color w:val="auto"/>
          <w:sz w:val="22"/>
          <w:szCs w:val="22"/>
          <w:lang w:eastAsia="en-US"/>
        </w:rPr>
        <w:t>, Malvern PA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, 2017</w:t>
      </w:r>
      <w:r w:rsidR="00DE1D0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-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GPA: 4.05</w:t>
      </w:r>
    </w:p>
    <w:sectPr w:rsidR="00C35DDD" w:rsidRPr="00DE1D03" w:rsidSect="00DE1D03">
      <w:headerReference w:type="default" r:id="rId11"/>
      <w:footerReference w:type="default" r:id="rId12"/>
      <w:headerReference w:type="first" r:id="rId13"/>
      <w:pgSz w:w="12240" w:h="15840" w:code="1"/>
      <w:pgMar w:top="1296" w:right="882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C5FAD" w14:textId="77777777" w:rsidR="00E05719" w:rsidRDefault="00E05719">
      <w:r>
        <w:separator/>
      </w:r>
    </w:p>
  </w:endnote>
  <w:endnote w:type="continuationSeparator" w:id="0">
    <w:p w14:paraId="61D24ECF" w14:textId="77777777" w:rsidR="00E05719" w:rsidRDefault="00E0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4EC7" w14:textId="77777777" w:rsidR="00C35DDD" w:rsidRDefault="00BA28B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66BD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CA18A" w14:textId="77777777" w:rsidR="00E05719" w:rsidRDefault="00E05719">
      <w:r>
        <w:separator/>
      </w:r>
    </w:p>
  </w:footnote>
  <w:footnote w:type="continuationSeparator" w:id="0">
    <w:p w14:paraId="2C99687F" w14:textId="77777777" w:rsidR="00E05719" w:rsidRDefault="00E05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93AAE" w14:textId="77777777" w:rsidR="00C35DDD" w:rsidRDefault="00BA28B5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CF5182" wp14:editId="4976AEBC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5="http://schemas.microsoft.com/office/word/2012/wordml">
          <w:pict>
            <v:shape w14:anchorId="37C8BC9A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C2CE0" w14:textId="77777777" w:rsidR="00C35DDD" w:rsidRDefault="00BA28B5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3936" wp14:editId="2E11C1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36799D" w14:textId="77777777" w:rsidR="00C35DDD" w:rsidRDefault="00C35DD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5="http://schemas.microsoft.com/office/word/2012/wordml">
          <w:pict>
            <v:group w14:anchorId="691A3936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A36799D" w14:textId="77777777" w:rsidR="00C35DDD" w:rsidRDefault="00C35DDD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DF174D"/>
    <w:multiLevelType w:val="hybridMultilevel"/>
    <w:tmpl w:val="314E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777B6"/>
    <w:multiLevelType w:val="hybridMultilevel"/>
    <w:tmpl w:val="8E223CF2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3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C2C57"/>
    <w:multiLevelType w:val="hybridMultilevel"/>
    <w:tmpl w:val="37F0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C2"/>
    <w:rsid w:val="000669AD"/>
    <w:rsid w:val="00066BD0"/>
    <w:rsid w:val="001A09E1"/>
    <w:rsid w:val="001A12C9"/>
    <w:rsid w:val="001C3770"/>
    <w:rsid w:val="0022368B"/>
    <w:rsid w:val="00332A43"/>
    <w:rsid w:val="003511A1"/>
    <w:rsid w:val="003934A6"/>
    <w:rsid w:val="00430FF8"/>
    <w:rsid w:val="0045452C"/>
    <w:rsid w:val="004D1021"/>
    <w:rsid w:val="004D1D42"/>
    <w:rsid w:val="004F7F92"/>
    <w:rsid w:val="005149C2"/>
    <w:rsid w:val="006030D2"/>
    <w:rsid w:val="00622901"/>
    <w:rsid w:val="0066078B"/>
    <w:rsid w:val="00663B6E"/>
    <w:rsid w:val="006A00C1"/>
    <w:rsid w:val="00802E38"/>
    <w:rsid w:val="008301CF"/>
    <w:rsid w:val="008E0934"/>
    <w:rsid w:val="009E0D67"/>
    <w:rsid w:val="009F0D80"/>
    <w:rsid w:val="00BA28B5"/>
    <w:rsid w:val="00C35DDD"/>
    <w:rsid w:val="00CB020F"/>
    <w:rsid w:val="00D12E21"/>
    <w:rsid w:val="00D57F56"/>
    <w:rsid w:val="00DA009E"/>
    <w:rsid w:val="00DA1D3C"/>
    <w:rsid w:val="00DE1D03"/>
    <w:rsid w:val="00E05719"/>
    <w:rsid w:val="00E13618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8B7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customStyle="1" w:styleId="lt-line-clampline">
    <w:name w:val="lt-line-clamp__line"/>
    <w:basedOn w:val="DefaultParagraphFont"/>
    <w:rsid w:val="00DA009E"/>
  </w:style>
  <w:style w:type="character" w:styleId="Hyperlink">
    <w:name w:val="Hyperlink"/>
    <w:basedOn w:val="DefaultParagraphFont"/>
    <w:uiPriority w:val="99"/>
    <w:unhideWhenUsed/>
    <w:rsid w:val="006A00C1"/>
    <w:rPr>
      <w:color w:val="53C3C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customStyle="1" w:styleId="lt-line-clampline">
    <w:name w:val="lt-line-clamp__line"/>
    <w:basedOn w:val="DefaultParagraphFont"/>
    <w:rsid w:val="00DA009E"/>
  </w:style>
  <w:style w:type="character" w:styleId="Hyperlink">
    <w:name w:val="Hyperlink"/>
    <w:basedOn w:val="DefaultParagraphFont"/>
    <w:uiPriority w:val="99"/>
    <w:unhideWhenUsed/>
    <w:rsid w:val="006A00C1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illiam.burgess606909@tufts.edu" TargetMode="External"/><Relationship Id="rId10" Type="http://schemas.openxmlformats.org/officeDocument/2006/relationships/hyperlink" Target="https://www.linkedin.com/in/william-burgess-23a76016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williamburgess/Library/Containers/com.microsoft.Word/Data/Library/Caches/1033/TM10002074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B62199EF8DD24292912D974888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5D8A-673E-4C45-BDC5-63B44E73C3B5}"/>
      </w:docPartPr>
      <w:docPartBody>
        <w:p w:rsidR="006932C3" w:rsidRDefault="00B52C04">
          <w:pPr>
            <w:pStyle w:val="CCB62199EF8DD24292912D9748888D1B"/>
          </w:pPr>
          <w:r>
            <w:t>Experience</w:t>
          </w:r>
        </w:p>
      </w:docPartBody>
    </w:docPart>
    <w:docPart>
      <w:docPartPr>
        <w:name w:val="AE097BDE74313B448AFE1A741440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7708-4183-EA4C-8D35-9CE6422A2D40}"/>
      </w:docPartPr>
      <w:docPartBody>
        <w:p w:rsidR="006932C3" w:rsidRDefault="00B52C04">
          <w:pPr>
            <w:pStyle w:val="AE097BDE74313B448AFE1A741440381D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04"/>
    <w:rsid w:val="003C4CA6"/>
    <w:rsid w:val="006932C3"/>
    <w:rsid w:val="00B5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D035E17DDFA4C80D6CDE7F229712E">
    <w:name w:val="927D035E17DDFA4C80D6CDE7F229712E"/>
  </w:style>
  <w:style w:type="paragraph" w:customStyle="1" w:styleId="3A536130FF750547BB3AEF34B653C98B">
    <w:name w:val="3A536130FF750547BB3AEF34B653C98B"/>
  </w:style>
  <w:style w:type="paragraph" w:customStyle="1" w:styleId="11BBBDB406C09643A56720FE73BEA2E7">
    <w:name w:val="11BBBDB406C09643A56720FE73BEA2E7"/>
  </w:style>
  <w:style w:type="paragraph" w:customStyle="1" w:styleId="4070CA0AA101764182BA599F353048F6">
    <w:name w:val="4070CA0AA101764182BA599F353048F6"/>
  </w:style>
  <w:style w:type="paragraph" w:customStyle="1" w:styleId="CCB62199EF8DD24292912D9748888D1B">
    <w:name w:val="CCB62199EF8DD24292912D9748888D1B"/>
  </w:style>
  <w:style w:type="paragraph" w:customStyle="1" w:styleId="8A6A541FAEEFBA4BACB2C8DB693343FA">
    <w:name w:val="8A6A541FAEEFBA4BACB2C8DB693343FA"/>
  </w:style>
  <w:style w:type="paragraph" w:customStyle="1" w:styleId="B5EBFAE10404C14B99DE0FAD63D13C6D">
    <w:name w:val="B5EBFAE10404C14B99DE0FAD63D13C6D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B8A8E53BA94EC94693967AE56A3CC1C3">
    <w:name w:val="B8A8E53BA94EC94693967AE56A3CC1C3"/>
  </w:style>
  <w:style w:type="paragraph" w:customStyle="1" w:styleId="AE097BDE74313B448AFE1A741440381D">
    <w:name w:val="AE097BDE74313B448AFE1A741440381D"/>
  </w:style>
  <w:style w:type="paragraph" w:customStyle="1" w:styleId="1235684944616D49848C104F2B63A3BC">
    <w:name w:val="1235684944616D49848C104F2B63A3BC"/>
  </w:style>
  <w:style w:type="paragraph" w:customStyle="1" w:styleId="77D5F58337734D45A68DB289801C95A5">
    <w:name w:val="77D5F58337734D45A68DB289801C95A5"/>
  </w:style>
  <w:style w:type="paragraph" w:customStyle="1" w:styleId="CA98CCAD82AA044A8A767A821737FFA4">
    <w:name w:val="CA98CCAD82AA044A8A767A821737FF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D035E17DDFA4C80D6CDE7F229712E">
    <w:name w:val="927D035E17DDFA4C80D6CDE7F229712E"/>
  </w:style>
  <w:style w:type="paragraph" w:customStyle="1" w:styleId="3A536130FF750547BB3AEF34B653C98B">
    <w:name w:val="3A536130FF750547BB3AEF34B653C98B"/>
  </w:style>
  <w:style w:type="paragraph" w:customStyle="1" w:styleId="11BBBDB406C09643A56720FE73BEA2E7">
    <w:name w:val="11BBBDB406C09643A56720FE73BEA2E7"/>
  </w:style>
  <w:style w:type="paragraph" w:customStyle="1" w:styleId="4070CA0AA101764182BA599F353048F6">
    <w:name w:val="4070CA0AA101764182BA599F353048F6"/>
  </w:style>
  <w:style w:type="paragraph" w:customStyle="1" w:styleId="CCB62199EF8DD24292912D9748888D1B">
    <w:name w:val="CCB62199EF8DD24292912D9748888D1B"/>
  </w:style>
  <w:style w:type="paragraph" w:customStyle="1" w:styleId="8A6A541FAEEFBA4BACB2C8DB693343FA">
    <w:name w:val="8A6A541FAEEFBA4BACB2C8DB693343FA"/>
  </w:style>
  <w:style w:type="paragraph" w:customStyle="1" w:styleId="B5EBFAE10404C14B99DE0FAD63D13C6D">
    <w:name w:val="B5EBFAE10404C14B99DE0FAD63D13C6D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B8A8E53BA94EC94693967AE56A3CC1C3">
    <w:name w:val="B8A8E53BA94EC94693967AE56A3CC1C3"/>
  </w:style>
  <w:style w:type="paragraph" w:customStyle="1" w:styleId="AE097BDE74313B448AFE1A741440381D">
    <w:name w:val="AE097BDE74313B448AFE1A741440381D"/>
  </w:style>
  <w:style w:type="paragraph" w:customStyle="1" w:styleId="1235684944616D49848C104F2B63A3BC">
    <w:name w:val="1235684944616D49848C104F2B63A3BC"/>
  </w:style>
  <w:style w:type="paragraph" w:customStyle="1" w:styleId="77D5F58337734D45A68DB289801C95A5">
    <w:name w:val="77D5F58337734D45A68DB289801C95A5"/>
  </w:style>
  <w:style w:type="paragraph" w:customStyle="1" w:styleId="CA98CCAD82AA044A8A767A821737FFA4">
    <w:name w:val="CA98CCAD82AA044A8A767A821737F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1298-8AC4-A14A-AB5A-15EC0E9E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//Users/williamburgess/Library/Containers/com.microsoft.Word/Data/Library/Caches/1033/TM10002074/Bold Resume.dotx</Template>
  <TotalTime>1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Burgess</dc:creator>
  <cp:keywords/>
  <dc:description/>
  <cp:lastModifiedBy>Tufts User</cp:lastModifiedBy>
  <cp:revision>2</cp:revision>
  <dcterms:created xsi:type="dcterms:W3CDTF">2019-11-01T13:54:00Z</dcterms:created>
  <dcterms:modified xsi:type="dcterms:W3CDTF">2019-11-01T13:54:00Z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